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118D" w14:textId="77777777" w:rsidR="00052D0F" w:rsidRDefault="00052D0F" w:rsidP="00052D0F">
      <w:pPr>
        <w:rPr>
          <w:noProof/>
          <w:sz w:val="24"/>
          <w:szCs w:val="24"/>
        </w:rPr>
      </w:pPr>
    </w:p>
    <w:p w14:paraId="42E12151" w14:textId="77777777" w:rsidR="00052D0F" w:rsidRPr="000E4519" w:rsidRDefault="00052D0F" w:rsidP="00052D0F">
      <w:pPr>
        <w:rPr>
          <w:sz w:val="24"/>
          <w:szCs w:val="24"/>
        </w:rPr>
      </w:pPr>
    </w:p>
    <w:p w14:paraId="51C80B1F" w14:textId="568C32A2" w:rsidR="00052D0F" w:rsidRPr="004E6568" w:rsidRDefault="001F258F" w:rsidP="00052D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Anmeldung zum </w:t>
      </w:r>
      <w:r w:rsidR="00052D0F" w:rsidRPr="004E6568">
        <w:rPr>
          <w:b/>
          <w:bCs/>
          <w:sz w:val="32"/>
          <w:szCs w:val="32"/>
        </w:rPr>
        <w:t>Move-</w:t>
      </w:r>
      <w:r w:rsidR="00694471">
        <w:rPr>
          <w:b/>
          <w:bCs/>
          <w:sz w:val="32"/>
          <w:szCs w:val="32"/>
        </w:rPr>
        <w:t>Lauf</w:t>
      </w:r>
      <w:r w:rsidR="00052D0F" w:rsidRPr="004E6568">
        <w:rPr>
          <w:b/>
          <w:bCs/>
          <w:sz w:val="32"/>
          <w:szCs w:val="32"/>
        </w:rPr>
        <w:t xml:space="preserve">fest </w:t>
      </w:r>
      <w:r w:rsidR="00914209">
        <w:rPr>
          <w:b/>
          <w:bCs/>
          <w:sz w:val="32"/>
          <w:szCs w:val="32"/>
        </w:rPr>
        <w:t>am 5.5.</w:t>
      </w:r>
      <w:r w:rsidR="00694471">
        <w:rPr>
          <w:b/>
          <w:bCs/>
          <w:sz w:val="32"/>
          <w:szCs w:val="32"/>
        </w:rPr>
        <w:t>20</w:t>
      </w:r>
      <w:r w:rsidR="00914209">
        <w:rPr>
          <w:b/>
          <w:bCs/>
          <w:sz w:val="32"/>
          <w:szCs w:val="32"/>
        </w:rPr>
        <w:t xml:space="preserve">23 </w:t>
      </w:r>
      <w:r w:rsidR="00914209" w:rsidRPr="003C622D">
        <w:rPr>
          <w:sz w:val="32"/>
          <w:szCs w:val="32"/>
        </w:rPr>
        <w:t>von 14 – 16 Uhr</w:t>
      </w:r>
    </w:p>
    <w:p w14:paraId="025F9748" w14:textId="1AB7E94E" w:rsidR="00052D0F" w:rsidRPr="002D2E6C" w:rsidRDefault="00914209" w:rsidP="00052D0F">
      <w:pPr>
        <w:jc w:val="center"/>
        <w:rPr>
          <w:sz w:val="32"/>
          <w:szCs w:val="32"/>
        </w:rPr>
      </w:pPr>
      <w:r w:rsidRPr="002D2E6C">
        <w:rPr>
          <w:sz w:val="32"/>
          <w:szCs w:val="32"/>
        </w:rPr>
        <w:t>Beim OSV, Vögelser Str. 20, 21339 Lüneburg</w:t>
      </w:r>
    </w:p>
    <w:p w14:paraId="2D808985" w14:textId="77777777" w:rsidR="00B8331E" w:rsidRDefault="00B8331E" w:rsidP="00052D0F">
      <w:pPr>
        <w:jc w:val="both"/>
        <w:rPr>
          <w:sz w:val="24"/>
          <w:szCs w:val="24"/>
        </w:rPr>
      </w:pPr>
    </w:p>
    <w:p w14:paraId="6C2BDF87" w14:textId="2840C87D" w:rsidR="002D2E6C" w:rsidRDefault="002D2E6C" w:rsidP="004C184E">
      <w:pPr>
        <w:tabs>
          <w:tab w:val="left" w:pos="4253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Schule </w:t>
      </w:r>
      <w:r w:rsidR="00EC404C">
        <w:rPr>
          <w:sz w:val="24"/>
          <w:szCs w:val="24"/>
        </w:rPr>
        <w:t>/</w:t>
      </w:r>
      <w:r>
        <w:rPr>
          <w:sz w:val="24"/>
          <w:szCs w:val="24"/>
        </w:rPr>
        <w:t xml:space="preserve"> Klasse</w:t>
      </w:r>
      <w:r w:rsidR="00EC404C">
        <w:rPr>
          <w:sz w:val="24"/>
          <w:szCs w:val="24"/>
        </w:rPr>
        <w:t xml:space="preserve"> bzw Verein</w:t>
      </w:r>
      <w:r w:rsidR="00CD678E">
        <w:rPr>
          <w:sz w:val="24"/>
          <w:szCs w:val="24"/>
        </w:rPr>
        <w:t xml:space="preserve"> </w:t>
      </w:r>
      <w:r w:rsidR="00EC404C">
        <w:rPr>
          <w:sz w:val="24"/>
          <w:szCs w:val="24"/>
        </w:rPr>
        <w:t>/</w:t>
      </w:r>
      <w:r w:rsidR="00CD678E">
        <w:rPr>
          <w:sz w:val="24"/>
          <w:szCs w:val="24"/>
        </w:rPr>
        <w:t xml:space="preserve"> </w:t>
      </w:r>
      <w:r w:rsidR="00EC404C">
        <w:rPr>
          <w:sz w:val="24"/>
          <w:szCs w:val="24"/>
        </w:rPr>
        <w:t>Team</w:t>
      </w:r>
      <w:r>
        <w:rPr>
          <w:sz w:val="24"/>
          <w:szCs w:val="24"/>
        </w:rPr>
        <w:t>:</w:t>
      </w:r>
      <w:r w:rsidR="00083FB7">
        <w:rPr>
          <w:sz w:val="24"/>
          <w:szCs w:val="24"/>
        </w:rPr>
        <w:tab/>
      </w:r>
      <w:r w:rsidR="00146004">
        <w:rPr>
          <w:sz w:val="24"/>
          <w:szCs w:val="24"/>
        </w:rPr>
        <w:t>_____________________________________</w:t>
      </w:r>
      <w:r w:rsidR="00083FB7">
        <w:rPr>
          <w:sz w:val="24"/>
          <w:szCs w:val="24"/>
        </w:rPr>
        <w:t>__</w:t>
      </w:r>
    </w:p>
    <w:p w14:paraId="301A0E32" w14:textId="7E18C2F0" w:rsidR="002D2E6C" w:rsidRDefault="002D2E6C" w:rsidP="004C184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 der Lehrkraft</w:t>
      </w:r>
      <w:r w:rsidR="00CD678E">
        <w:rPr>
          <w:sz w:val="24"/>
          <w:szCs w:val="24"/>
        </w:rPr>
        <w:t xml:space="preserve"> oder der Teamleitung</w:t>
      </w:r>
      <w:r w:rsidR="00146004">
        <w:rPr>
          <w:sz w:val="24"/>
          <w:szCs w:val="24"/>
        </w:rPr>
        <w:t>:</w:t>
      </w:r>
      <w:r w:rsidR="00146004">
        <w:rPr>
          <w:sz w:val="24"/>
          <w:szCs w:val="24"/>
        </w:rPr>
        <w:tab/>
        <w:t>_______________________________________</w:t>
      </w:r>
    </w:p>
    <w:p w14:paraId="70648E70" w14:textId="0EA96E0A" w:rsidR="002D2E6C" w:rsidRDefault="002D2E6C" w:rsidP="004C184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083FB7">
        <w:rPr>
          <w:sz w:val="24"/>
          <w:szCs w:val="24"/>
        </w:rPr>
        <w:t xml:space="preserve">/ </w:t>
      </w:r>
      <w:r w:rsidR="00513884">
        <w:rPr>
          <w:sz w:val="24"/>
          <w:szCs w:val="24"/>
        </w:rPr>
        <w:t xml:space="preserve">Mobil-Nummer </w:t>
      </w:r>
      <w:r w:rsidR="0065381A">
        <w:rPr>
          <w:sz w:val="24"/>
          <w:szCs w:val="24"/>
        </w:rPr>
        <w:t>Koordinator*in:</w:t>
      </w:r>
      <w:r w:rsidR="00146004">
        <w:rPr>
          <w:sz w:val="24"/>
          <w:szCs w:val="24"/>
        </w:rPr>
        <w:tab/>
        <w:t>_______________________________________</w:t>
      </w:r>
    </w:p>
    <w:p w14:paraId="0B66FDB6" w14:textId="77777777" w:rsidR="0031255D" w:rsidRDefault="0031255D" w:rsidP="007653F1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1"/>
        <w:gridCol w:w="3035"/>
        <w:gridCol w:w="958"/>
        <w:gridCol w:w="639"/>
        <w:gridCol w:w="2919"/>
        <w:gridCol w:w="958"/>
      </w:tblGrid>
      <w:tr w:rsidR="00650E08" w14:paraId="352BF6D4" w14:textId="77777777" w:rsidTr="00E94F43">
        <w:tc>
          <w:tcPr>
            <w:tcW w:w="553" w:type="dxa"/>
          </w:tcPr>
          <w:p w14:paraId="62966285" w14:textId="4B53733F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14:paraId="3E4E6587" w14:textId="662C175F" w:rsidR="003D24EC" w:rsidRPr="00650E08" w:rsidRDefault="00E94F43" w:rsidP="00981B6A">
            <w:pPr>
              <w:rPr>
                <w:b/>
                <w:bCs/>
                <w:sz w:val="24"/>
                <w:szCs w:val="24"/>
              </w:rPr>
            </w:pPr>
            <w:r w:rsidRPr="00650E08">
              <w:rPr>
                <w:b/>
                <w:bCs/>
                <w:sz w:val="24"/>
                <w:szCs w:val="24"/>
              </w:rPr>
              <w:t xml:space="preserve">Vorname </w:t>
            </w:r>
            <w:r w:rsidR="00650E08" w:rsidRPr="00650E08">
              <w:rPr>
                <w:b/>
                <w:bCs/>
                <w:sz w:val="24"/>
                <w:szCs w:val="24"/>
              </w:rPr>
              <w:t>Teilnehmer*in</w:t>
            </w:r>
          </w:p>
        </w:tc>
        <w:tc>
          <w:tcPr>
            <w:tcW w:w="953" w:type="dxa"/>
          </w:tcPr>
          <w:p w14:paraId="6099C462" w14:textId="04E2B6E0" w:rsidR="003D24EC" w:rsidRPr="00650E08" w:rsidRDefault="00650E08" w:rsidP="00981B6A">
            <w:pPr>
              <w:rPr>
                <w:b/>
                <w:bCs/>
                <w:sz w:val="24"/>
                <w:szCs w:val="24"/>
              </w:rPr>
            </w:pPr>
            <w:r w:rsidRPr="00650E08">
              <w:rPr>
                <w:b/>
                <w:bCs/>
                <w:sz w:val="24"/>
                <w:szCs w:val="24"/>
              </w:rPr>
              <w:t>Spende</w:t>
            </w:r>
          </w:p>
        </w:tc>
        <w:tc>
          <w:tcPr>
            <w:tcW w:w="645" w:type="dxa"/>
          </w:tcPr>
          <w:p w14:paraId="060FC35D" w14:textId="77777777" w:rsidR="003D24EC" w:rsidRPr="00650E08" w:rsidRDefault="003D24EC" w:rsidP="00981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9" w:type="dxa"/>
          </w:tcPr>
          <w:p w14:paraId="25C67F82" w14:textId="49AFD01D" w:rsidR="003D24EC" w:rsidRPr="00650E08" w:rsidRDefault="00650E08" w:rsidP="00981B6A">
            <w:pPr>
              <w:rPr>
                <w:b/>
                <w:bCs/>
                <w:sz w:val="24"/>
                <w:szCs w:val="24"/>
              </w:rPr>
            </w:pPr>
            <w:r w:rsidRPr="00650E08">
              <w:rPr>
                <w:b/>
                <w:bCs/>
                <w:sz w:val="24"/>
                <w:szCs w:val="24"/>
              </w:rPr>
              <w:t>Vorname Teilnehmer*in</w:t>
            </w:r>
          </w:p>
        </w:tc>
        <w:tc>
          <w:tcPr>
            <w:tcW w:w="871" w:type="dxa"/>
          </w:tcPr>
          <w:p w14:paraId="4B1664F5" w14:textId="4B59B3CC" w:rsidR="003D24EC" w:rsidRPr="00650E08" w:rsidRDefault="00650E08" w:rsidP="00981B6A">
            <w:pPr>
              <w:rPr>
                <w:b/>
                <w:bCs/>
                <w:sz w:val="24"/>
                <w:szCs w:val="24"/>
              </w:rPr>
            </w:pPr>
            <w:r w:rsidRPr="00650E08">
              <w:rPr>
                <w:b/>
                <w:bCs/>
                <w:sz w:val="24"/>
                <w:szCs w:val="24"/>
              </w:rPr>
              <w:t>Spende</w:t>
            </w:r>
          </w:p>
        </w:tc>
      </w:tr>
      <w:tr w:rsidR="00650E08" w14:paraId="2DA37736" w14:textId="77777777" w:rsidTr="00E94F43">
        <w:tc>
          <w:tcPr>
            <w:tcW w:w="553" w:type="dxa"/>
          </w:tcPr>
          <w:p w14:paraId="72A8E51A" w14:textId="5B79256E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14:paraId="5469F83A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0064A490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3009D379" w14:textId="5D025872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0402946A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720464FF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</w:tr>
      <w:tr w:rsidR="00650E08" w14:paraId="13BCB059" w14:textId="77777777" w:rsidTr="00E94F43">
        <w:tc>
          <w:tcPr>
            <w:tcW w:w="553" w:type="dxa"/>
          </w:tcPr>
          <w:p w14:paraId="73210DBC" w14:textId="7D47599A" w:rsidR="003D24EC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14:paraId="5618CB33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10383E92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58C50EC0" w14:textId="07BD600E" w:rsidR="003D24EC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59" w:type="dxa"/>
          </w:tcPr>
          <w:p w14:paraId="1AD3BFEF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4876E1AE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</w:tr>
      <w:tr w:rsidR="00650E08" w14:paraId="5BCF4AE7" w14:textId="77777777" w:rsidTr="00E94F43">
        <w:tc>
          <w:tcPr>
            <w:tcW w:w="553" w:type="dxa"/>
          </w:tcPr>
          <w:p w14:paraId="48C5FB88" w14:textId="35455A03" w:rsidR="003D24EC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14:paraId="6E4F68E5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777806E2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52AD094E" w14:textId="2363D89E" w:rsidR="003D24EC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59" w:type="dxa"/>
          </w:tcPr>
          <w:p w14:paraId="534AE341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7AFD205B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</w:tr>
      <w:tr w:rsidR="00650E08" w14:paraId="1788E516" w14:textId="77777777" w:rsidTr="00E94F43">
        <w:tc>
          <w:tcPr>
            <w:tcW w:w="553" w:type="dxa"/>
          </w:tcPr>
          <w:p w14:paraId="3A7965E5" w14:textId="409B02AD" w:rsidR="003D24EC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14:paraId="5E46E432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60AD427B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71DC4D3C" w14:textId="0A0846EF" w:rsidR="003D24EC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59" w:type="dxa"/>
          </w:tcPr>
          <w:p w14:paraId="2B8BEDDC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3230DC87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</w:tr>
      <w:tr w:rsidR="00650E08" w14:paraId="77FD1235" w14:textId="77777777" w:rsidTr="00E94F43">
        <w:tc>
          <w:tcPr>
            <w:tcW w:w="553" w:type="dxa"/>
          </w:tcPr>
          <w:p w14:paraId="79C93FC0" w14:textId="15C27BAB" w:rsidR="003D24EC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14:paraId="389FA2E2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5F3894F0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18B6970D" w14:textId="63BFB9B0" w:rsidR="003D24EC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59" w:type="dxa"/>
          </w:tcPr>
          <w:p w14:paraId="2FCD9BB9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7DDBE56A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</w:tr>
      <w:tr w:rsidR="00650E08" w14:paraId="320975EF" w14:textId="77777777" w:rsidTr="00E94F43">
        <w:tc>
          <w:tcPr>
            <w:tcW w:w="553" w:type="dxa"/>
          </w:tcPr>
          <w:p w14:paraId="42B08173" w14:textId="610F1A46" w:rsidR="003D24EC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14:paraId="0862FEE9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58D9D3DC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37A18700" w14:textId="32AC6F8C" w:rsidR="003D24EC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59" w:type="dxa"/>
          </w:tcPr>
          <w:p w14:paraId="4AC4C9F0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7A83EC34" w14:textId="77777777" w:rsidR="003D24EC" w:rsidRDefault="003D24EC" w:rsidP="00981B6A">
            <w:pPr>
              <w:rPr>
                <w:sz w:val="24"/>
                <w:szCs w:val="24"/>
              </w:rPr>
            </w:pPr>
          </w:p>
        </w:tc>
      </w:tr>
      <w:tr w:rsidR="00E94F43" w14:paraId="71859E25" w14:textId="77777777" w:rsidTr="00E94F43">
        <w:tc>
          <w:tcPr>
            <w:tcW w:w="553" w:type="dxa"/>
          </w:tcPr>
          <w:p w14:paraId="027B72D7" w14:textId="1B6FD064" w:rsidR="00E94F43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14:paraId="54F1634B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4B7B0F23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4B0088DB" w14:textId="62D59FFE" w:rsidR="00E94F43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59" w:type="dxa"/>
          </w:tcPr>
          <w:p w14:paraId="6E8F1CE9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0355114E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1626EC03" w14:textId="77777777" w:rsidTr="00E94F43">
        <w:tc>
          <w:tcPr>
            <w:tcW w:w="553" w:type="dxa"/>
          </w:tcPr>
          <w:p w14:paraId="3F9C3E50" w14:textId="2B9A4174" w:rsidR="00E94F43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14:paraId="680F6597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31B94C97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2CBC0490" w14:textId="7F6B608B" w:rsidR="00E94F43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59" w:type="dxa"/>
          </w:tcPr>
          <w:p w14:paraId="4407DBA2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7C81AF16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26348DFB" w14:textId="77777777" w:rsidTr="00E94F43">
        <w:tc>
          <w:tcPr>
            <w:tcW w:w="553" w:type="dxa"/>
          </w:tcPr>
          <w:p w14:paraId="6F5713B3" w14:textId="57CDD0A9" w:rsidR="00E94F43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14:paraId="7A9BAE63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417E0F9D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1C29D96C" w14:textId="6E3D3B95" w:rsidR="00E94F43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59" w:type="dxa"/>
          </w:tcPr>
          <w:p w14:paraId="0C86C07B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2892E3A9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5D30672C" w14:textId="77777777" w:rsidTr="00E94F43">
        <w:tc>
          <w:tcPr>
            <w:tcW w:w="553" w:type="dxa"/>
          </w:tcPr>
          <w:p w14:paraId="630CDC5E" w14:textId="0DCAD537" w:rsidR="00E94F43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14:paraId="7F6EEB92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5D502FAE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684218ED" w14:textId="7882F9AA" w:rsidR="00E94F43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59" w:type="dxa"/>
          </w:tcPr>
          <w:p w14:paraId="4AC31975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39B483C8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22420B99" w14:textId="77777777" w:rsidTr="00E94F43">
        <w:tc>
          <w:tcPr>
            <w:tcW w:w="553" w:type="dxa"/>
          </w:tcPr>
          <w:p w14:paraId="6F111534" w14:textId="0B80CA00" w:rsidR="00E94F43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79" w:type="dxa"/>
          </w:tcPr>
          <w:p w14:paraId="7D67718F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047C7CF4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36D255D0" w14:textId="476732B2" w:rsidR="00E94F43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59" w:type="dxa"/>
          </w:tcPr>
          <w:p w14:paraId="3E32D6BE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3F650A1F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50EB3DC6" w14:textId="77777777" w:rsidTr="00E94F43">
        <w:tc>
          <w:tcPr>
            <w:tcW w:w="553" w:type="dxa"/>
          </w:tcPr>
          <w:p w14:paraId="22010D9C" w14:textId="238926C3" w:rsidR="00E94F43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9" w:type="dxa"/>
          </w:tcPr>
          <w:p w14:paraId="1D73E5CD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0243B1EF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7A0DC3BC" w14:textId="6441B72E" w:rsidR="00E94F43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59" w:type="dxa"/>
          </w:tcPr>
          <w:p w14:paraId="7D1B000D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0FDDF421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48FAB2F6" w14:textId="77777777" w:rsidTr="00E94F43">
        <w:tc>
          <w:tcPr>
            <w:tcW w:w="553" w:type="dxa"/>
          </w:tcPr>
          <w:p w14:paraId="2C7C6489" w14:textId="387C7488" w:rsidR="00E94F43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9" w:type="dxa"/>
          </w:tcPr>
          <w:p w14:paraId="3B299AB6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462101C6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7B4DD19B" w14:textId="273AE51C" w:rsidR="00E94F43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59" w:type="dxa"/>
          </w:tcPr>
          <w:p w14:paraId="736F2EDA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0B6551AB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4B1F0D0C" w14:textId="77777777" w:rsidTr="00E94F43">
        <w:tc>
          <w:tcPr>
            <w:tcW w:w="553" w:type="dxa"/>
          </w:tcPr>
          <w:p w14:paraId="284C40F4" w14:textId="2C31A677" w:rsidR="00E94F43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79" w:type="dxa"/>
          </w:tcPr>
          <w:p w14:paraId="10649D72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7EF8D8DB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2BA43D79" w14:textId="161CC9E7" w:rsidR="00E94F43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59" w:type="dxa"/>
          </w:tcPr>
          <w:p w14:paraId="56D724CC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16AB77C9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5C6C1D63" w14:textId="77777777" w:rsidTr="00E94F43">
        <w:tc>
          <w:tcPr>
            <w:tcW w:w="553" w:type="dxa"/>
          </w:tcPr>
          <w:p w14:paraId="39DC9A5A" w14:textId="363A1E6A" w:rsidR="00E94F43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9" w:type="dxa"/>
          </w:tcPr>
          <w:p w14:paraId="5F1A501A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0F7FD462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36036C66" w14:textId="14F81660" w:rsidR="00E94F43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59" w:type="dxa"/>
          </w:tcPr>
          <w:p w14:paraId="3C6252C2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230D9DD1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7AC96070" w14:textId="77777777" w:rsidTr="00E94F43">
        <w:tc>
          <w:tcPr>
            <w:tcW w:w="553" w:type="dxa"/>
          </w:tcPr>
          <w:p w14:paraId="1DFE3D7A" w14:textId="120F91FD" w:rsidR="00E94F43" w:rsidRDefault="00527025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79" w:type="dxa"/>
          </w:tcPr>
          <w:p w14:paraId="3D8942C5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55D3440D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24E68150" w14:textId="04111D4B" w:rsidR="00E94F43" w:rsidRDefault="00997971" w:rsidP="0098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59" w:type="dxa"/>
          </w:tcPr>
          <w:p w14:paraId="39FBA4B1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05E9F0D9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7E06A877" w14:textId="77777777" w:rsidTr="00E94F43">
        <w:tc>
          <w:tcPr>
            <w:tcW w:w="553" w:type="dxa"/>
          </w:tcPr>
          <w:p w14:paraId="611E72DD" w14:textId="49B8412F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14:paraId="6829857D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1BF2FA42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53777464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8B905EF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14:paraId="5D2560FD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  <w:tr w:rsidR="00E94F43" w14:paraId="02781BE7" w14:textId="77777777" w:rsidTr="00E94F43">
        <w:tc>
          <w:tcPr>
            <w:tcW w:w="553" w:type="dxa"/>
          </w:tcPr>
          <w:p w14:paraId="1E45AD38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14:paraId="72130D97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5FFD484C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14:paraId="12CB81ED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24440D4F" w14:textId="6B90CAB3" w:rsidR="00E94F43" w:rsidRPr="000F520C" w:rsidRDefault="000F520C" w:rsidP="00981B6A">
            <w:pPr>
              <w:rPr>
                <w:b/>
                <w:bCs/>
                <w:sz w:val="24"/>
                <w:szCs w:val="24"/>
              </w:rPr>
            </w:pPr>
            <w:r w:rsidRPr="000F520C">
              <w:rPr>
                <w:b/>
                <w:bCs/>
                <w:sz w:val="24"/>
                <w:szCs w:val="24"/>
              </w:rPr>
              <w:t xml:space="preserve">Spende gesamt: </w:t>
            </w:r>
          </w:p>
        </w:tc>
        <w:tc>
          <w:tcPr>
            <w:tcW w:w="871" w:type="dxa"/>
          </w:tcPr>
          <w:p w14:paraId="61BF499E" w14:textId="77777777" w:rsidR="00E94F43" w:rsidRDefault="00E94F43" w:rsidP="00981B6A">
            <w:pPr>
              <w:rPr>
                <w:sz w:val="24"/>
                <w:szCs w:val="24"/>
              </w:rPr>
            </w:pPr>
          </w:p>
        </w:tc>
      </w:tr>
    </w:tbl>
    <w:p w14:paraId="1AEC45BD" w14:textId="4F02D372" w:rsidR="003160EE" w:rsidRDefault="008231D9" w:rsidP="007653F1">
      <w:pPr>
        <w:rPr>
          <w:sz w:val="24"/>
          <w:szCs w:val="24"/>
        </w:rPr>
      </w:pPr>
      <w:r>
        <w:rPr>
          <w:sz w:val="24"/>
          <w:szCs w:val="24"/>
        </w:rPr>
        <w:t>Empfohlen wird eine Spende von 5</w:t>
      </w:r>
      <w:r w:rsidR="0043333B">
        <w:rPr>
          <w:sz w:val="24"/>
          <w:szCs w:val="24"/>
        </w:rPr>
        <w:t>€</w:t>
      </w:r>
      <w:r>
        <w:rPr>
          <w:sz w:val="24"/>
          <w:szCs w:val="24"/>
        </w:rPr>
        <w:t xml:space="preserve"> pro Schüler*in</w:t>
      </w:r>
      <w:r w:rsidR="00DB7BC1">
        <w:rPr>
          <w:sz w:val="24"/>
          <w:szCs w:val="24"/>
        </w:rPr>
        <w:t>, 10€</w:t>
      </w:r>
      <w:r w:rsidR="0043333B">
        <w:rPr>
          <w:sz w:val="24"/>
          <w:szCs w:val="24"/>
        </w:rPr>
        <w:t xml:space="preserve"> pro Erwachsenem</w:t>
      </w:r>
      <w:r w:rsidR="00743047">
        <w:rPr>
          <w:sz w:val="24"/>
          <w:szCs w:val="24"/>
        </w:rPr>
        <w:t>. Der Gesamt</w:t>
      </w:r>
      <w:r w:rsidR="005F1705">
        <w:rPr>
          <w:sz w:val="24"/>
          <w:szCs w:val="24"/>
        </w:rPr>
        <w:t>-</w:t>
      </w:r>
      <w:r w:rsidR="00743047">
        <w:rPr>
          <w:sz w:val="24"/>
          <w:szCs w:val="24"/>
        </w:rPr>
        <w:t xml:space="preserve">betrag ist vor Ort </w:t>
      </w:r>
      <w:r w:rsidR="00171C36">
        <w:rPr>
          <w:sz w:val="24"/>
          <w:szCs w:val="24"/>
        </w:rPr>
        <w:t>von dem</w:t>
      </w:r>
      <w:r w:rsidR="005F1705">
        <w:rPr>
          <w:sz w:val="24"/>
          <w:szCs w:val="24"/>
        </w:rPr>
        <w:t>/der</w:t>
      </w:r>
      <w:r w:rsidR="00171C36">
        <w:rPr>
          <w:sz w:val="24"/>
          <w:szCs w:val="24"/>
        </w:rPr>
        <w:t xml:space="preserve"> Koordinator*</w:t>
      </w:r>
      <w:r w:rsidR="00767A48">
        <w:rPr>
          <w:sz w:val="24"/>
          <w:szCs w:val="24"/>
        </w:rPr>
        <w:t>in</w:t>
      </w:r>
      <w:r w:rsidR="00171C36">
        <w:rPr>
          <w:sz w:val="24"/>
          <w:szCs w:val="24"/>
        </w:rPr>
        <w:t xml:space="preserve"> bar zu zahlen</w:t>
      </w:r>
      <w:r w:rsidR="00340A10">
        <w:rPr>
          <w:sz w:val="24"/>
          <w:szCs w:val="24"/>
        </w:rPr>
        <w:t xml:space="preserve"> oder ein</w:t>
      </w:r>
      <w:r w:rsidR="00265430">
        <w:rPr>
          <w:sz w:val="24"/>
          <w:szCs w:val="24"/>
        </w:rPr>
        <w:t xml:space="preserve"> Überweisungsbeleg </w:t>
      </w:r>
      <w:r w:rsidR="0043333B">
        <w:rPr>
          <w:sz w:val="24"/>
          <w:szCs w:val="24"/>
        </w:rPr>
        <w:t>vorzulegen.</w:t>
      </w:r>
      <w:r w:rsidR="00B72202">
        <w:rPr>
          <w:sz w:val="24"/>
          <w:szCs w:val="24"/>
        </w:rPr>
        <w:t xml:space="preserve"> Sie erhalten </w:t>
      </w:r>
      <w:r w:rsidR="00B72202" w:rsidRPr="00B72202">
        <w:rPr>
          <w:i/>
          <w:iCs/>
          <w:sz w:val="24"/>
          <w:szCs w:val="24"/>
          <w:u w:val="single"/>
        </w:rPr>
        <w:t>eine</w:t>
      </w:r>
      <w:r w:rsidR="00B72202">
        <w:rPr>
          <w:sz w:val="24"/>
          <w:szCs w:val="24"/>
        </w:rPr>
        <w:t xml:space="preserve"> Quittung über den Gesamtbetrag</w:t>
      </w:r>
      <w:r w:rsidR="007C0268">
        <w:rPr>
          <w:sz w:val="24"/>
          <w:szCs w:val="24"/>
        </w:rPr>
        <w:t xml:space="preserve"> </w:t>
      </w:r>
      <w:r w:rsidR="0043333B">
        <w:rPr>
          <w:sz w:val="24"/>
          <w:szCs w:val="24"/>
        </w:rPr>
        <w:t>(</w:t>
      </w:r>
      <w:r w:rsidR="000C1C40">
        <w:rPr>
          <w:sz w:val="24"/>
          <w:szCs w:val="24"/>
        </w:rPr>
        <w:t xml:space="preserve">= </w:t>
      </w:r>
      <w:r w:rsidR="00B72202">
        <w:rPr>
          <w:sz w:val="24"/>
          <w:szCs w:val="24"/>
        </w:rPr>
        <w:t>Spendenbescheinigung</w:t>
      </w:r>
      <w:r w:rsidR="0043333B">
        <w:rPr>
          <w:sz w:val="24"/>
          <w:szCs w:val="24"/>
        </w:rPr>
        <w:t>).</w:t>
      </w:r>
    </w:p>
    <w:p w14:paraId="200DCBD5" w14:textId="77777777" w:rsidR="003160EE" w:rsidRDefault="003160EE" w:rsidP="007653F1">
      <w:pPr>
        <w:rPr>
          <w:sz w:val="24"/>
          <w:szCs w:val="24"/>
        </w:rPr>
      </w:pPr>
    </w:p>
    <w:p w14:paraId="6D08387F" w14:textId="3461240E" w:rsidR="003160EE" w:rsidRPr="006140DA" w:rsidRDefault="008B7697" w:rsidP="006140DA">
      <w:pPr>
        <w:spacing w:line="480" w:lineRule="auto"/>
        <w:rPr>
          <w:sz w:val="24"/>
          <w:szCs w:val="24"/>
        </w:rPr>
      </w:pPr>
      <w:r w:rsidRPr="006140DA">
        <w:rPr>
          <w:sz w:val="24"/>
          <w:szCs w:val="24"/>
        </w:rPr>
        <w:t xml:space="preserve">Wir haben </w:t>
      </w:r>
      <w:r w:rsidR="00215248" w:rsidRPr="006140DA">
        <w:rPr>
          <w:sz w:val="24"/>
          <w:szCs w:val="24"/>
        </w:rPr>
        <w:t xml:space="preserve">folgenden </w:t>
      </w:r>
      <w:r w:rsidR="002A27B2" w:rsidRPr="006140DA">
        <w:rPr>
          <w:sz w:val="24"/>
          <w:szCs w:val="24"/>
        </w:rPr>
        <w:t xml:space="preserve">Sponsor für unsere Klasse gefunden ((Groß-) Eltern, </w:t>
      </w:r>
      <w:r w:rsidR="00215248" w:rsidRPr="006140DA">
        <w:rPr>
          <w:sz w:val="24"/>
          <w:szCs w:val="24"/>
        </w:rPr>
        <w:t>Firma, Lehrer o.ä.)</w:t>
      </w:r>
    </w:p>
    <w:p w14:paraId="7DA32F7B" w14:textId="4AB474E9" w:rsidR="00215248" w:rsidRPr="006140DA" w:rsidRDefault="00215248" w:rsidP="006140DA">
      <w:pPr>
        <w:spacing w:line="480" w:lineRule="auto"/>
        <w:rPr>
          <w:sz w:val="24"/>
          <w:szCs w:val="24"/>
        </w:rPr>
      </w:pPr>
      <w:r w:rsidRPr="006140DA">
        <w:rPr>
          <w:sz w:val="24"/>
          <w:szCs w:val="24"/>
        </w:rPr>
        <w:t xml:space="preserve">Name </w:t>
      </w:r>
      <w:r w:rsidR="00226586" w:rsidRPr="006140DA">
        <w:rPr>
          <w:sz w:val="24"/>
          <w:szCs w:val="24"/>
        </w:rPr>
        <w:t>/ Betrag: ______________________________________________________________</w:t>
      </w:r>
    </w:p>
    <w:p w14:paraId="3C25DBB5" w14:textId="5FFA3081" w:rsidR="009D56A2" w:rsidRDefault="001F258F" w:rsidP="007653F1">
      <w:pPr>
        <w:rPr>
          <w:sz w:val="24"/>
          <w:szCs w:val="24"/>
        </w:rPr>
      </w:pPr>
      <w:r>
        <w:rPr>
          <w:sz w:val="24"/>
          <w:szCs w:val="24"/>
        </w:rPr>
        <w:t>Wir</w:t>
      </w:r>
      <w:r w:rsidR="00D270BB">
        <w:rPr>
          <w:sz w:val="24"/>
          <w:szCs w:val="24"/>
        </w:rPr>
        <w:t xml:space="preserve"> </w:t>
      </w:r>
      <w:r w:rsidR="000811BF">
        <w:rPr>
          <w:sz w:val="24"/>
          <w:szCs w:val="24"/>
        </w:rPr>
        <w:t>spenden</w:t>
      </w:r>
      <w:r w:rsidR="00D270BB">
        <w:rPr>
          <w:sz w:val="24"/>
          <w:szCs w:val="24"/>
        </w:rPr>
        <w:t xml:space="preserve"> für Projekt</w:t>
      </w:r>
      <w:r w:rsidR="003466F1">
        <w:rPr>
          <w:sz w:val="24"/>
          <w:szCs w:val="24"/>
        </w:rPr>
        <w:t xml:space="preserve">: </w:t>
      </w:r>
      <w:r w:rsidR="000811BF">
        <w:rPr>
          <w:sz w:val="24"/>
          <w:szCs w:val="24"/>
        </w:rPr>
        <w:t xml:space="preserve"> </w:t>
      </w:r>
      <w:r w:rsidR="003466F1">
        <w:rPr>
          <w:sz w:val="24"/>
          <w:szCs w:val="24"/>
        </w:rPr>
        <w:t>A-</w:t>
      </w:r>
      <w:r w:rsidR="003466F1" w:rsidRPr="000811BF">
        <w:rPr>
          <w:b/>
          <w:bCs/>
          <w:sz w:val="24"/>
          <w:szCs w:val="24"/>
        </w:rPr>
        <w:t>Aufforstung</w:t>
      </w:r>
      <w:r w:rsidR="00B677B8">
        <w:rPr>
          <w:sz w:val="24"/>
          <w:szCs w:val="24"/>
        </w:rPr>
        <w:t xml:space="preserve">  </w:t>
      </w:r>
      <w:r w:rsidR="00B677B8">
        <w:rPr>
          <w:sz w:val="24"/>
          <w:szCs w:val="24"/>
        </w:rPr>
        <w:sym w:font="Symbol" w:char="F07F"/>
      </w:r>
      <w:r w:rsidR="003466F1">
        <w:rPr>
          <w:sz w:val="24"/>
          <w:szCs w:val="24"/>
        </w:rPr>
        <w:tab/>
      </w:r>
      <w:r w:rsidR="003466F1">
        <w:rPr>
          <w:sz w:val="24"/>
          <w:szCs w:val="24"/>
        </w:rPr>
        <w:tab/>
      </w:r>
      <w:r w:rsidR="00D270BB">
        <w:rPr>
          <w:sz w:val="24"/>
          <w:szCs w:val="24"/>
        </w:rPr>
        <w:t>B-</w:t>
      </w:r>
      <w:r w:rsidR="00D270BB" w:rsidRPr="000811BF">
        <w:rPr>
          <w:b/>
          <w:bCs/>
          <w:sz w:val="24"/>
          <w:szCs w:val="24"/>
        </w:rPr>
        <w:t>Moor</w:t>
      </w:r>
      <w:r w:rsidR="00B677B8">
        <w:rPr>
          <w:sz w:val="24"/>
          <w:szCs w:val="24"/>
        </w:rPr>
        <w:t xml:space="preserve">  </w:t>
      </w:r>
      <w:r w:rsidR="00B677B8">
        <w:rPr>
          <w:sz w:val="24"/>
          <w:szCs w:val="24"/>
        </w:rPr>
        <w:sym w:font="Symbol" w:char="F07F"/>
      </w:r>
      <w:r w:rsidR="00793C2F">
        <w:rPr>
          <w:sz w:val="24"/>
          <w:szCs w:val="24"/>
        </w:rPr>
        <w:tab/>
      </w:r>
      <w:r w:rsidR="00B677B8">
        <w:rPr>
          <w:sz w:val="24"/>
          <w:szCs w:val="24"/>
        </w:rPr>
        <w:tab/>
      </w:r>
      <w:r w:rsidR="00793C2F">
        <w:rPr>
          <w:sz w:val="24"/>
          <w:szCs w:val="24"/>
        </w:rPr>
        <w:t>C-</w:t>
      </w:r>
      <w:r w:rsidR="00793C2F" w:rsidRPr="000811BF">
        <w:rPr>
          <w:b/>
          <w:bCs/>
          <w:sz w:val="24"/>
          <w:szCs w:val="24"/>
        </w:rPr>
        <w:t>Kochöfen</w:t>
      </w:r>
      <w:r w:rsidR="00B677B8">
        <w:rPr>
          <w:sz w:val="24"/>
          <w:szCs w:val="24"/>
        </w:rPr>
        <w:t xml:space="preserve">  </w:t>
      </w:r>
      <w:r w:rsidR="00B677B8">
        <w:rPr>
          <w:sz w:val="24"/>
          <w:szCs w:val="24"/>
        </w:rPr>
        <w:sym w:font="Symbol" w:char="F07F"/>
      </w:r>
    </w:p>
    <w:p w14:paraId="5BBEFD5E" w14:textId="77777777" w:rsidR="000C103F" w:rsidRDefault="000C103F" w:rsidP="007653F1">
      <w:pPr>
        <w:rPr>
          <w:sz w:val="24"/>
          <w:szCs w:val="24"/>
        </w:rPr>
      </w:pPr>
    </w:p>
    <w:p w14:paraId="31DFDAFF" w14:textId="77777777" w:rsidR="00C9347C" w:rsidRDefault="00C9347C" w:rsidP="007653F1">
      <w:pPr>
        <w:rPr>
          <w:sz w:val="24"/>
          <w:szCs w:val="24"/>
        </w:rPr>
      </w:pPr>
    </w:p>
    <w:p w14:paraId="428EEF6D" w14:textId="0C00218E" w:rsidR="000C103F" w:rsidRDefault="000C103F" w:rsidP="007653F1">
      <w:pPr>
        <w:rPr>
          <w:sz w:val="24"/>
          <w:szCs w:val="24"/>
        </w:rPr>
      </w:pPr>
      <w:r>
        <w:rPr>
          <w:sz w:val="24"/>
          <w:szCs w:val="24"/>
        </w:rPr>
        <w:t>Datum und Unterschrift der Lehrkraft: _______________________________________</w:t>
      </w:r>
      <w:r w:rsidR="00C9347C">
        <w:rPr>
          <w:sz w:val="24"/>
          <w:szCs w:val="24"/>
        </w:rPr>
        <w:t>_</w:t>
      </w:r>
      <w:r w:rsidR="003C622D">
        <w:rPr>
          <w:sz w:val="24"/>
          <w:szCs w:val="24"/>
        </w:rPr>
        <w:t>____</w:t>
      </w:r>
    </w:p>
    <w:sectPr w:rsidR="000C103F" w:rsidSect="00926DD1">
      <w:headerReference w:type="default" r:id="rId8"/>
      <w:footerReference w:type="default" r:id="rId9"/>
      <w:pgSz w:w="11906" w:h="16838"/>
      <w:pgMar w:top="1134" w:right="1418" w:bottom="45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F475" w14:textId="77777777" w:rsidR="004F2E3F" w:rsidRDefault="004F2E3F">
      <w:r>
        <w:separator/>
      </w:r>
    </w:p>
  </w:endnote>
  <w:endnote w:type="continuationSeparator" w:id="0">
    <w:p w14:paraId="7F519576" w14:textId="77777777" w:rsidR="004F2E3F" w:rsidRDefault="004F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E67E" w14:textId="23FC9362" w:rsidR="002321BB" w:rsidRPr="007457B0" w:rsidRDefault="00000000" w:rsidP="004B1206">
    <w:pPr>
      <w:pStyle w:val="Fuzeile"/>
      <w:jc w:val="center"/>
      <w:rPr>
        <w:color w:val="FFC000"/>
        <w:sz w:val="36"/>
        <w:szCs w:val="36"/>
      </w:rPr>
    </w:pPr>
    <w:hyperlink r:id="rId1" w:history="1">
      <w:r w:rsidR="00FB270D" w:rsidRPr="00523FA2">
        <w:rPr>
          <w:rStyle w:val="Hyperlink"/>
        </w:rPr>
        <w:t>www.lions.de/move</w:t>
      </w:r>
    </w:hyperlink>
    <w:r w:rsidR="00FB270D">
      <w:t xml:space="preserve">; </w:t>
    </w:r>
    <w:r w:rsidR="008A1CD2">
      <w:t xml:space="preserve">Rückfragen an: </w:t>
    </w:r>
    <w:r w:rsidR="004B1206">
      <w:t xml:space="preserve">Uwe Plikat, </w:t>
    </w:r>
    <w:hyperlink r:id="rId2" w:history="1">
      <w:r w:rsidR="004B1206" w:rsidRPr="00523FA2">
        <w:rPr>
          <w:rStyle w:val="Hyperlink"/>
        </w:rPr>
        <w:t>Move@OchtmisserSV.de</w:t>
      </w:r>
    </w:hyperlink>
    <w:r w:rsidR="00562C5D">
      <w:t xml:space="preserve">, Tel.: 01577 533 </w:t>
    </w:r>
    <w:r w:rsidR="004B1206">
      <w:t>07 13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3AFC" w14:textId="77777777" w:rsidR="004F2E3F" w:rsidRDefault="004F2E3F">
      <w:r>
        <w:separator/>
      </w:r>
    </w:p>
  </w:footnote>
  <w:footnote w:type="continuationSeparator" w:id="0">
    <w:p w14:paraId="12932F51" w14:textId="77777777" w:rsidR="004F2E3F" w:rsidRDefault="004F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2410" w14:textId="77777777" w:rsidR="00A33A7A" w:rsidRDefault="00CA5CC4" w:rsidP="00A33A7A">
    <w:pPr>
      <w:rPr>
        <w:noProof/>
        <w:lang w:eastAsia="de-DE"/>
      </w:rPr>
    </w:pPr>
    <w:r>
      <w:rPr>
        <w:noProof/>
      </w:rPr>
      <w:t xml:space="preserve">   </w:t>
    </w:r>
    <w:r w:rsidR="00BB123F">
      <w:rPr>
        <w:noProof/>
      </w:rPr>
      <w:drawing>
        <wp:inline distT="0" distB="0" distL="0" distR="0" wp14:anchorId="20187D9D" wp14:editId="6697C035">
          <wp:extent cx="749300" cy="7493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="00BB123F">
      <w:rPr>
        <w:noProof/>
        <w:lang w:eastAsia="de-DE"/>
      </w:rPr>
      <w:drawing>
        <wp:inline distT="0" distB="0" distL="0" distR="0" wp14:anchorId="66B598BA" wp14:editId="5FB111DA">
          <wp:extent cx="772450" cy="731520"/>
          <wp:effectExtent l="0" t="0" r="889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57" cy="748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="00BB123F">
      <w:rPr>
        <w:noProof/>
      </w:rPr>
      <w:drawing>
        <wp:inline distT="0" distB="0" distL="0" distR="0" wp14:anchorId="2706C2D2" wp14:editId="496CB7F9">
          <wp:extent cx="757634" cy="73025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2" cy="73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="00BB123F">
      <w:rPr>
        <w:noProof/>
      </w:rPr>
      <w:drawing>
        <wp:inline distT="0" distB="0" distL="0" distR="0" wp14:anchorId="6ADAA272" wp14:editId="6096EB32">
          <wp:extent cx="1333500" cy="1243680"/>
          <wp:effectExtent l="0" t="0" r="0" b="0"/>
          <wp:docPr id="10" name="Grafik 9">
            <a:extLst xmlns:a="http://schemas.openxmlformats.org/drawingml/2006/main">
              <a:ext uri="{FF2B5EF4-FFF2-40B4-BE49-F238E27FC236}">
                <a16:creationId xmlns:a16="http://schemas.microsoft.com/office/drawing/2014/main" id="{B837D8E4-9C9E-B442-8BDA-E3A7BA0963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9">
                    <a:extLst>
                      <a:ext uri="{FF2B5EF4-FFF2-40B4-BE49-F238E27FC236}">
                        <a16:creationId xmlns:a16="http://schemas.microsoft.com/office/drawing/2014/main" id="{B837D8E4-9C9E-B442-8BDA-E3A7BA0963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308" cy="1276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123F">
      <w:rPr>
        <w:noProof/>
      </w:rPr>
      <w:t xml:space="preserve"> </w:t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831C7"/>
    <w:multiLevelType w:val="hybridMultilevel"/>
    <w:tmpl w:val="00364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00EAC"/>
    <w:multiLevelType w:val="hybridMultilevel"/>
    <w:tmpl w:val="F092A822"/>
    <w:lvl w:ilvl="0" w:tplc="77209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069822">
    <w:abstractNumId w:val="1"/>
  </w:num>
  <w:num w:numId="2" w16cid:durableId="174464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9"/>
    <w:rsid w:val="000005F7"/>
    <w:rsid w:val="00026445"/>
    <w:rsid w:val="00052D0F"/>
    <w:rsid w:val="00070F88"/>
    <w:rsid w:val="000811BF"/>
    <w:rsid w:val="00083FB7"/>
    <w:rsid w:val="000C103F"/>
    <w:rsid w:val="000C1C40"/>
    <w:rsid w:val="000F520C"/>
    <w:rsid w:val="00106002"/>
    <w:rsid w:val="00146004"/>
    <w:rsid w:val="00156B87"/>
    <w:rsid w:val="0016329A"/>
    <w:rsid w:val="00171C36"/>
    <w:rsid w:val="00171C9C"/>
    <w:rsid w:val="001A2B45"/>
    <w:rsid w:val="001B1B57"/>
    <w:rsid w:val="001E7699"/>
    <w:rsid w:val="001F258F"/>
    <w:rsid w:val="00215248"/>
    <w:rsid w:val="00226586"/>
    <w:rsid w:val="00265430"/>
    <w:rsid w:val="002A27B2"/>
    <w:rsid w:val="002C1E73"/>
    <w:rsid w:val="002D2E6C"/>
    <w:rsid w:val="002E5770"/>
    <w:rsid w:val="0031255D"/>
    <w:rsid w:val="003160EE"/>
    <w:rsid w:val="00340A10"/>
    <w:rsid w:val="003466F1"/>
    <w:rsid w:val="003B7FBF"/>
    <w:rsid w:val="003C622D"/>
    <w:rsid w:val="003D24EC"/>
    <w:rsid w:val="003E6A9C"/>
    <w:rsid w:val="0043333B"/>
    <w:rsid w:val="00436B37"/>
    <w:rsid w:val="00482D54"/>
    <w:rsid w:val="00484425"/>
    <w:rsid w:val="00492252"/>
    <w:rsid w:val="004B1206"/>
    <w:rsid w:val="004C184E"/>
    <w:rsid w:val="004D153C"/>
    <w:rsid w:val="004F2E3F"/>
    <w:rsid w:val="005079FB"/>
    <w:rsid w:val="00513884"/>
    <w:rsid w:val="00527025"/>
    <w:rsid w:val="0052725B"/>
    <w:rsid w:val="00527B5B"/>
    <w:rsid w:val="00541E8D"/>
    <w:rsid w:val="00550085"/>
    <w:rsid w:val="00562C5D"/>
    <w:rsid w:val="005765C7"/>
    <w:rsid w:val="005F1705"/>
    <w:rsid w:val="006140DA"/>
    <w:rsid w:val="00650E08"/>
    <w:rsid w:val="0065381A"/>
    <w:rsid w:val="00694471"/>
    <w:rsid w:val="0073625B"/>
    <w:rsid w:val="00743047"/>
    <w:rsid w:val="007653F1"/>
    <w:rsid w:val="00767A48"/>
    <w:rsid w:val="00793C2F"/>
    <w:rsid w:val="00797A75"/>
    <w:rsid w:val="007C0268"/>
    <w:rsid w:val="008231D9"/>
    <w:rsid w:val="00824670"/>
    <w:rsid w:val="00872263"/>
    <w:rsid w:val="008A1CD2"/>
    <w:rsid w:val="008B7697"/>
    <w:rsid w:val="008C2608"/>
    <w:rsid w:val="008E795A"/>
    <w:rsid w:val="009042EB"/>
    <w:rsid w:val="00914209"/>
    <w:rsid w:val="00934583"/>
    <w:rsid w:val="009862FE"/>
    <w:rsid w:val="00997971"/>
    <w:rsid w:val="009B7613"/>
    <w:rsid w:val="009D56A2"/>
    <w:rsid w:val="009D64C0"/>
    <w:rsid w:val="00A677F8"/>
    <w:rsid w:val="00AA4A5E"/>
    <w:rsid w:val="00AD23D7"/>
    <w:rsid w:val="00AE76E0"/>
    <w:rsid w:val="00B23831"/>
    <w:rsid w:val="00B56D35"/>
    <w:rsid w:val="00B65B9E"/>
    <w:rsid w:val="00B677B8"/>
    <w:rsid w:val="00B72202"/>
    <w:rsid w:val="00B75906"/>
    <w:rsid w:val="00B8331E"/>
    <w:rsid w:val="00BB123F"/>
    <w:rsid w:val="00C2554E"/>
    <w:rsid w:val="00C9347C"/>
    <w:rsid w:val="00CA5CC4"/>
    <w:rsid w:val="00CD678E"/>
    <w:rsid w:val="00D270BB"/>
    <w:rsid w:val="00D42726"/>
    <w:rsid w:val="00D445DD"/>
    <w:rsid w:val="00D75061"/>
    <w:rsid w:val="00DB7BC1"/>
    <w:rsid w:val="00DD6163"/>
    <w:rsid w:val="00DD6E07"/>
    <w:rsid w:val="00E94F43"/>
    <w:rsid w:val="00EC404C"/>
    <w:rsid w:val="00F3567B"/>
    <w:rsid w:val="00F4294A"/>
    <w:rsid w:val="00FB270D"/>
    <w:rsid w:val="00FD3647"/>
    <w:rsid w:val="00FD7120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5EE62"/>
  <w15:chartTrackingRefBased/>
  <w15:docId w15:val="{CCEBB8BC-DD51-4D54-8084-2C81E69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2D0F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52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2D0F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052D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2D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2F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C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CC4"/>
    <w:rPr>
      <w:rFonts w:asciiTheme="minorHAnsi" w:hAnsiTheme="minorHAnsi"/>
    </w:rPr>
  </w:style>
  <w:style w:type="table" w:styleId="Tabellenraster">
    <w:name w:val="Table Grid"/>
    <w:basedOn w:val="NormaleTabelle"/>
    <w:uiPriority w:val="39"/>
    <w:rsid w:val="0048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ve@OchtmisserSV.de" TargetMode="External"/><Relationship Id="rId1" Type="http://schemas.openxmlformats.org/officeDocument/2006/relationships/hyperlink" Target="http://www.lions.de/mov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\OneDrive\Dokumente\Benutzerdefinierte%20Office-Vorlagen\BriefvorlageSchulfes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DBE2-5219-4C0E-8D16-85341C3D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BriefvorlageSchulfest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Brand</dc:creator>
  <cp:keywords/>
  <dc:description/>
  <cp:lastModifiedBy>Annette Brand</cp:lastModifiedBy>
  <cp:revision>16</cp:revision>
  <cp:lastPrinted>2023-02-17T14:44:00Z</cp:lastPrinted>
  <dcterms:created xsi:type="dcterms:W3CDTF">2023-03-07T12:03:00Z</dcterms:created>
  <dcterms:modified xsi:type="dcterms:W3CDTF">2023-03-07T12:56:00Z</dcterms:modified>
</cp:coreProperties>
</file>